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E3" w:rsidRDefault="00DC57E3">
      <w: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371"/>
      </w:tblGrid>
      <w:tr w:rsidR="00DC57E3" w:rsidTr="00E4332F">
        <w:trPr>
          <w:trHeight w:val="439"/>
        </w:trPr>
        <w:tc>
          <w:tcPr>
            <w:tcW w:w="1346" w:type="dxa"/>
          </w:tcPr>
          <w:p w:rsidR="00DC57E3" w:rsidRDefault="00E433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Ort, </w:t>
            </w:r>
            <w:r w:rsidR="00DC57E3">
              <w:rPr>
                <w:b/>
                <w:bCs/>
              </w:rPr>
              <w:t>Datum:</w:t>
            </w:r>
          </w:p>
        </w:tc>
        <w:tc>
          <w:tcPr>
            <w:tcW w:w="7371" w:type="dxa"/>
          </w:tcPr>
          <w:p w:rsidR="00DC57E3" w:rsidRDefault="00DC57E3"/>
        </w:tc>
      </w:tr>
      <w:tr w:rsidR="00DC57E3" w:rsidTr="00E4332F">
        <w:trPr>
          <w:trHeight w:val="1409"/>
        </w:trPr>
        <w:tc>
          <w:tcPr>
            <w:tcW w:w="1346" w:type="dxa"/>
          </w:tcPr>
          <w:p w:rsidR="00DC57E3" w:rsidRDefault="00DC57E3">
            <w:pPr>
              <w:rPr>
                <w:b/>
                <w:bCs/>
              </w:rPr>
            </w:pPr>
            <w:r>
              <w:rPr>
                <w:b/>
                <w:bCs/>
              </w:rPr>
              <w:t>Teilnehmer:</w:t>
            </w:r>
          </w:p>
        </w:tc>
        <w:tc>
          <w:tcPr>
            <w:tcW w:w="7371" w:type="dxa"/>
          </w:tcPr>
          <w:p w:rsidR="00DC57E3" w:rsidRDefault="00DC57E3"/>
        </w:tc>
      </w:tr>
      <w:tr w:rsidR="00DC57E3" w:rsidTr="00E4332F">
        <w:trPr>
          <w:trHeight w:val="2243"/>
        </w:trPr>
        <w:tc>
          <w:tcPr>
            <w:tcW w:w="1346" w:type="dxa"/>
          </w:tcPr>
          <w:p w:rsidR="00DC57E3" w:rsidRDefault="00DC57E3">
            <w:pPr>
              <w:rPr>
                <w:b/>
                <w:bCs/>
              </w:rPr>
            </w:pPr>
            <w:r>
              <w:rPr>
                <w:b/>
                <w:bCs/>
              </w:rPr>
              <w:t>Themen:</w:t>
            </w:r>
          </w:p>
        </w:tc>
        <w:tc>
          <w:tcPr>
            <w:tcW w:w="7371" w:type="dxa"/>
          </w:tcPr>
          <w:p w:rsidR="00206D6D" w:rsidRDefault="007B7E99" w:rsidP="00E85A7C">
            <w:pPr>
              <w:pStyle w:val="Fu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</w:pPr>
            <w:r>
              <w:t>Rückmeldungen</w:t>
            </w:r>
          </w:p>
          <w:p w:rsidR="007B7E99" w:rsidRDefault="007B7E99" w:rsidP="00E85A7C">
            <w:pPr>
              <w:pStyle w:val="Fu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</w:pPr>
            <w:r>
              <w:t>Reklamationsbearbeitung</w:t>
            </w:r>
          </w:p>
          <w:p w:rsidR="007B7E99" w:rsidRDefault="007B7E99" w:rsidP="00E85A7C">
            <w:pPr>
              <w:pStyle w:val="Fu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</w:pPr>
            <w:r>
              <w:t>Berichterstattung an Regulierungsbehörden</w:t>
            </w:r>
          </w:p>
          <w:p w:rsidR="007B7E99" w:rsidRDefault="007B7E99" w:rsidP="00E85A7C">
            <w:pPr>
              <w:pStyle w:val="Fu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</w:pPr>
            <w:r>
              <w:t>Audits</w:t>
            </w:r>
          </w:p>
          <w:p w:rsidR="007B7E99" w:rsidRDefault="007B7E99" w:rsidP="00E85A7C">
            <w:pPr>
              <w:pStyle w:val="Fu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</w:pPr>
            <w:r>
              <w:t>Überwachung und Messung von Prozessen</w:t>
            </w:r>
          </w:p>
          <w:p w:rsidR="007B7E99" w:rsidRDefault="007B7E99" w:rsidP="00E85A7C">
            <w:pPr>
              <w:pStyle w:val="Fu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</w:pPr>
            <w:r>
              <w:t>Korrekturmaßnahmen</w:t>
            </w:r>
          </w:p>
          <w:p w:rsidR="007B7E99" w:rsidRDefault="007B7E99" w:rsidP="00E85A7C">
            <w:pPr>
              <w:pStyle w:val="Fu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</w:pPr>
            <w:r>
              <w:t>Vorbeugungsmaßnahmen</w:t>
            </w:r>
          </w:p>
          <w:p w:rsidR="007B7E99" w:rsidRDefault="007B7E99" w:rsidP="007B7E99">
            <w:pPr>
              <w:pStyle w:val="Fu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</w:pPr>
            <w:r>
              <w:t>Folgemaßnahmen vorangegangener Managementbewertungen</w:t>
            </w:r>
          </w:p>
          <w:p w:rsidR="007B7E99" w:rsidRDefault="007B7E99" w:rsidP="007B7E99">
            <w:pPr>
              <w:pStyle w:val="Fu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</w:pPr>
            <w:r>
              <w:t>Änderungen mit Auswirkungen auf das QM-System</w:t>
            </w:r>
          </w:p>
          <w:p w:rsidR="007B7E99" w:rsidRDefault="007B7E99" w:rsidP="007B7E99">
            <w:pPr>
              <w:pStyle w:val="Fu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</w:pPr>
            <w:r>
              <w:t>Empfehlungen für Verbesserungen</w:t>
            </w:r>
          </w:p>
          <w:p w:rsidR="007B7E99" w:rsidRDefault="007B7E99" w:rsidP="007B7E99">
            <w:pPr>
              <w:pStyle w:val="Fu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</w:pPr>
            <w:r>
              <w:t>Anwendbare neue oder überarbeitete regulatorische Anforderungen, sowie Änderungen um auf diese zu reagieren</w:t>
            </w:r>
          </w:p>
          <w:p w:rsidR="007B7E99" w:rsidRDefault="007B7E99" w:rsidP="007B7E99">
            <w:pPr>
              <w:pStyle w:val="Fu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</w:pPr>
            <w:r>
              <w:t>Erforderliche Verbesserungen zur Aufrechterhaltung der Eignung, Angemessenheit und Wirksamkeit des Qualitätsmanagementsystems und dessen Prozessen</w:t>
            </w:r>
          </w:p>
          <w:p w:rsidR="007B7E99" w:rsidRDefault="007B7E99" w:rsidP="007B7E99">
            <w:pPr>
              <w:pStyle w:val="Fu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</w:pPr>
            <w:r>
              <w:t>Produktverbesserungen in Bezug auf die Kundenanforderungen</w:t>
            </w:r>
          </w:p>
          <w:p w:rsidR="007B7E99" w:rsidRDefault="007B7E99" w:rsidP="007B7E99">
            <w:pPr>
              <w:pStyle w:val="Fu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</w:pPr>
            <w:r>
              <w:t>Bedarf an Ressourcen</w:t>
            </w:r>
          </w:p>
        </w:tc>
      </w:tr>
    </w:tbl>
    <w:p w:rsidR="00DC57E3" w:rsidRDefault="00DC57E3"/>
    <w:p w:rsidR="00DC57E3" w:rsidRDefault="00DC57E3">
      <w:pPr>
        <w:rPr>
          <w:b/>
          <w:bCs/>
        </w:rPr>
      </w:pPr>
      <w:r>
        <w:rPr>
          <w:b/>
          <w:bCs/>
        </w:rPr>
        <w:t xml:space="preserve">Inhalte: </w:t>
      </w:r>
    </w:p>
    <w:p w:rsidR="00DC57E3" w:rsidRDefault="00DC57E3"/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  <w:r w:rsidRPr="007B7E99">
        <w:rPr>
          <w:b/>
        </w:rPr>
        <w:t>Rückmeldungen</w:t>
      </w:r>
    </w:p>
    <w:p w:rsidR="007B7E99" w:rsidRPr="00E4332F" w:rsidRDefault="007B7E99" w:rsidP="007B7E99">
      <w:pPr>
        <w:pStyle w:val="Fuzeile"/>
        <w:tabs>
          <w:tab w:val="clear" w:pos="4819"/>
          <w:tab w:val="clear" w:pos="9071"/>
        </w:tabs>
      </w:pPr>
      <w:r w:rsidRPr="00E4332F">
        <w:t>Hier steht, was Sie besprochen haben.</w:t>
      </w: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ind w:left="360"/>
        <w:rPr>
          <w:b/>
        </w:rPr>
      </w:pPr>
    </w:p>
    <w:p w:rsid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  <w:r w:rsidRPr="007B7E99">
        <w:rPr>
          <w:b/>
        </w:rPr>
        <w:t>Reklamationsbearbeitung</w:t>
      </w:r>
    </w:p>
    <w:p w:rsidR="007B7E99" w:rsidRPr="00E4332F" w:rsidRDefault="007B7E99" w:rsidP="007B7E99">
      <w:pPr>
        <w:pStyle w:val="Fuzeile"/>
        <w:tabs>
          <w:tab w:val="clear" w:pos="4819"/>
          <w:tab w:val="clear" w:pos="9071"/>
        </w:tabs>
      </w:pPr>
      <w:r w:rsidRPr="00E4332F">
        <w:t>Hier steht, was Sie besprochen haben.</w:t>
      </w: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ind w:left="360"/>
        <w:rPr>
          <w:b/>
        </w:rPr>
      </w:pP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  <w:r w:rsidRPr="007B7E99">
        <w:rPr>
          <w:b/>
        </w:rPr>
        <w:t>Berichterstattung an Regulierungsbehörden</w:t>
      </w:r>
    </w:p>
    <w:p w:rsidR="007B7E99" w:rsidRPr="00E4332F" w:rsidRDefault="007B7E99" w:rsidP="007B7E99">
      <w:pPr>
        <w:pStyle w:val="Fuzeile"/>
        <w:tabs>
          <w:tab w:val="clear" w:pos="4819"/>
          <w:tab w:val="clear" w:pos="9071"/>
        </w:tabs>
      </w:pPr>
      <w:r w:rsidRPr="00E4332F">
        <w:t>Hier steht, was Sie besprochen haben.</w:t>
      </w: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ind w:left="360"/>
        <w:rPr>
          <w:b/>
        </w:rPr>
      </w:pP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  <w:r w:rsidRPr="007B7E99">
        <w:rPr>
          <w:b/>
        </w:rPr>
        <w:t>Audits</w:t>
      </w:r>
    </w:p>
    <w:p w:rsidR="007B7E99" w:rsidRPr="00E4332F" w:rsidRDefault="007B7E99" w:rsidP="007B7E99">
      <w:pPr>
        <w:pStyle w:val="Fuzeile"/>
        <w:tabs>
          <w:tab w:val="clear" w:pos="4819"/>
          <w:tab w:val="clear" w:pos="9071"/>
        </w:tabs>
      </w:pPr>
      <w:r w:rsidRPr="00E4332F">
        <w:t>Hier steht, was Sie besprochen haben.</w:t>
      </w: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  <w:r w:rsidRPr="007B7E99">
        <w:rPr>
          <w:b/>
        </w:rPr>
        <w:t>Überwachung und Messung von Prozessen</w:t>
      </w:r>
    </w:p>
    <w:p w:rsidR="007B7E99" w:rsidRPr="00E4332F" w:rsidRDefault="007B7E99" w:rsidP="007B7E99">
      <w:pPr>
        <w:pStyle w:val="Fuzeile"/>
        <w:tabs>
          <w:tab w:val="clear" w:pos="4819"/>
          <w:tab w:val="clear" w:pos="9071"/>
        </w:tabs>
      </w:pPr>
      <w:r w:rsidRPr="00E4332F">
        <w:t>Hier steht, was Sie besprochen haben.</w:t>
      </w: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ind w:left="360"/>
        <w:rPr>
          <w:b/>
        </w:rPr>
      </w:pP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  <w:r w:rsidRPr="007B7E99">
        <w:rPr>
          <w:b/>
        </w:rPr>
        <w:t>Korrekturmaßnahmen</w:t>
      </w:r>
    </w:p>
    <w:p w:rsidR="007B7E99" w:rsidRPr="00E4332F" w:rsidRDefault="007B7E99" w:rsidP="007B7E99">
      <w:pPr>
        <w:pStyle w:val="Fuzeile"/>
        <w:tabs>
          <w:tab w:val="clear" w:pos="4819"/>
          <w:tab w:val="clear" w:pos="9071"/>
        </w:tabs>
      </w:pPr>
      <w:r w:rsidRPr="00E4332F">
        <w:t>Hier steht, was Sie besprochen haben.</w:t>
      </w: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ind w:left="360"/>
        <w:rPr>
          <w:b/>
        </w:rPr>
      </w:pP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  <w:r w:rsidRPr="007B7E99">
        <w:rPr>
          <w:b/>
        </w:rPr>
        <w:t>Vorbeugungsmaßnahmen</w:t>
      </w:r>
    </w:p>
    <w:p w:rsidR="007B7E99" w:rsidRPr="00E4332F" w:rsidRDefault="007B7E99" w:rsidP="007B7E99">
      <w:pPr>
        <w:pStyle w:val="Fuzeile"/>
        <w:tabs>
          <w:tab w:val="clear" w:pos="4819"/>
          <w:tab w:val="clear" w:pos="9071"/>
        </w:tabs>
      </w:pPr>
      <w:r w:rsidRPr="00E4332F">
        <w:t>Hier steht, was Sie besprochen haben.</w:t>
      </w:r>
    </w:p>
    <w:p w:rsid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  <w:bookmarkStart w:id="0" w:name="_GoBack"/>
      <w:bookmarkEnd w:id="0"/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  <w:r w:rsidRPr="007B7E99">
        <w:rPr>
          <w:b/>
        </w:rPr>
        <w:t>Folgemaßnahmen vorangegangener Managementbewertungen</w:t>
      </w:r>
    </w:p>
    <w:p w:rsidR="007B7E99" w:rsidRPr="00E4332F" w:rsidRDefault="007B7E99" w:rsidP="007B7E99">
      <w:pPr>
        <w:pStyle w:val="Fuzeile"/>
        <w:tabs>
          <w:tab w:val="clear" w:pos="4819"/>
          <w:tab w:val="clear" w:pos="9071"/>
        </w:tabs>
      </w:pPr>
      <w:r w:rsidRPr="00E4332F">
        <w:t>Hier steht, was Sie besprochen haben.</w:t>
      </w:r>
    </w:p>
    <w:p w:rsid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  <w:r w:rsidRPr="007B7E99">
        <w:rPr>
          <w:b/>
        </w:rPr>
        <w:t>Änderungen mit Auswirkungen auf das QM-System</w:t>
      </w:r>
    </w:p>
    <w:p w:rsidR="007B7E99" w:rsidRPr="00E4332F" w:rsidRDefault="007B7E99" w:rsidP="007B7E99">
      <w:pPr>
        <w:pStyle w:val="Fuzeile"/>
        <w:tabs>
          <w:tab w:val="clear" w:pos="4819"/>
          <w:tab w:val="clear" w:pos="9071"/>
        </w:tabs>
      </w:pPr>
      <w:r w:rsidRPr="00E4332F">
        <w:t>Hier steht, was Sie besprochen haben.</w:t>
      </w: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</w:p>
    <w:p w:rsid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  <w:r w:rsidRPr="007B7E99">
        <w:rPr>
          <w:b/>
        </w:rPr>
        <w:t>Empfehlungen für Verbesserungen</w:t>
      </w:r>
    </w:p>
    <w:p w:rsidR="007B7E99" w:rsidRPr="00E4332F" w:rsidRDefault="007B7E99" w:rsidP="007B7E99">
      <w:pPr>
        <w:pStyle w:val="Fuzeile"/>
        <w:tabs>
          <w:tab w:val="clear" w:pos="4819"/>
          <w:tab w:val="clear" w:pos="9071"/>
        </w:tabs>
      </w:pPr>
      <w:r w:rsidRPr="00E4332F">
        <w:t>Hier steht, was Sie besprochen haben.</w:t>
      </w: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ind w:left="360"/>
        <w:rPr>
          <w:b/>
        </w:rPr>
      </w:pP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ind w:left="360"/>
        <w:rPr>
          <w:b/>
        </w:rPr>
      </w:pP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  <w:r w:rsidRPr="007B7E99">
        <w:rPr>
          <w:b/>
        </w:rPr>
        <w:t xml:space="preserve">Anwendbare neue oder überarbeitete regulatorische </w:t>
      </w:r>
    </w:p>
    <w:p w:rsidR="007B7E99" w:rsidRPr="00E4332F" w:rsidRDefault="007B7E99" w:rsidP="007B7E99">
      <w:pPr>
        <w:pStyle w:val="Fuzeile"/>
        <w:tabs>
          <w:tab w:val="clear" w:pos="4819"/>
          <w:tab w:val="clear" w:pos="9071"/>
        </w:tabs>
      </w:pPr>
      <w:r w:rsidRPr="00E4332F">
        <w:t>Hier steht, was Sie besprochen haben.</w:t>
      </w: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  <w:r w:rsidRPr="007B7E99">
        <w:rPr>
          <w:b/>
        </w:rPr>
        <w:t>Anforderungen, sowie Änderungen um auf diese zu reagieren</w:t>
      </w:r>
    </w:p>
    <w:p w:rsidR="007B7E99" w:rsidRPr="00E4332F" w:rsidRDefault="007B7E99" w:rsidP="007B7E99">
      <w:pPr>
        <w:pStyle w:val="Fuzeile"/>
        <w:tabs>
          <w:tab w:val="clear" w:pos="4819"/>
          <w:tab w:val="clear" w:pos="9071"/>
        </w:tabs>
      </w:pPr>
      <w:r w:rsidRPr="00E4332F">
        <w:t>Hier steht, was Sie besprochen haben.</w:t>
      </w: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  <w:r w:rsidRPr="007B7E99">
        <w:rPr>
          <w:b/>
        </w:rPr>
        <w:t>Erforderliche Verbesserungen zur Aufrechterhaltung der Eignung, Angemessenheit und Wirksamkeit des Qualitätsmanagementsystems und dessen Prozessen</w:t>
      </w:r>
    </w:p>
    <w:p w:rsidR="007B7E99" w:rsidRPr="00E4332F" w:rsidRDefault="007B7E99" w:rsidP="007B7E99">
      <w:pPr>
        <w:pStyle w:val="Fuzeile"/>
        <w:tabs>
          <w:tab w:val="clear" w:pos="4819"/>
          <w:tab w:val="clear" w:pos="9071"/>
        </w:tabs>
      </w:pPr>
      <w:r w:rsidRPr="00E4332F">
        <w:t>Hier steht, was Sie besprochen haben.</w:t>
      </w: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ind w:left="360"/>
        <w:rPr>
          <w:b/>
        </w:rPr>
      </w:pP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  <w:r w:rsidRPr="007B7E99">
        <w:rPr>
          <w:b/>
        </w:rPr>
        <w:t>Produktverbesserungen in Bezug auf die Kundenanforderungen</w:t>
      </w:r>
    </w:p>
    <w:p w:rsidR="007B7E99" w:rsidRPr="00E4332F" w:rsidRDefault="007B7E99" w:rsidP="007B7E99">
      <w:pPr>
        <w:pStyle w:val="Fuzeile"/>
        <w:tabs>
          <w:tab w:val="clear" w:pos="4819"/>
          <w:tab w:val="clear" w:pos="9071"/>
        </w:tabs>
      </w:pPr>
      <w:r w:rsidRPr="00E4332F">
        <w:t>Hier steht, was Sie besprochen haben.</w:t>
      </w:r>
    </w:p>
    <w:p w:rsidR="007B7E99" w:rsidRPr="007B7E99" w:rsidRDefault="007B7E99" w:rsidP="007B7E99">
      <w:pPr>
        <w:pStyle w:val="Fuzeile"/>
        <w:tabs>
          <w:tab w:val="clear" w:pos="4819"/>
          <w:tab w:val="clear" w:pos="9071"/>
        </w:tabs>
        <w:rPr>
          <w:b/>
        </w:rPr>
      </w:pPr>
    </w:p>
    <w:p w:rsidR="00E4332F" w:rsidRPr="00E4332F" w:rsidRDefault="007B7E99" w:rsidP="007B7E99">
      <w:pPr>
        <w:pStyle w:val="Fuzeile"/>
        <w:tabs>
          <w:tab w:val="clear" w:pos="4819"/>
          <w:tab w:val="clear" w:pos="9071"/>
        </w:tabs>
      </w:pPr>
      <w:r w:rsidRPr="007B7E99">
        <w:rPr>
          <w:b/>
        </w:rPr>
        <w:t>Bedarf an Ressourcen</w:t>
      </w:r>
    </w:p>
    <w:p w:rsidR="007B7E99" w:rsidRPr="00E4332F" w:rsidRDefault="007B7E99" w:rsidP="007B7E99">
      <w:pPr>
        <w:pStyle w:val="Fuzeile"/>
        <w:tabs>
          <w:tab w:val="clear" w:pos="4819"/>
          <w:tab w:val="clear" w:pos="9071"/>
        </w:tabs>
      </w:pPr>
      <w:r w:rsidRPr="00E4332F">
        <w:t>Hier steht, was Sie besprochen haben.</w:t>
      </w:r>
    </w:p>
    <w:p w:rsidR="00E4332F" w:rsidRDefault="00E4332F" w:rsidP="00E4332F">
      <w:pPr>
        <w:rPr>
          <w:b/>
          <w:u w:val="single"/>
        </w:rPr>
      </w:pPr>
    </w:p>
    <w:p w:rsidR="007B7E99" w:rsidRDefault="007B7E99" w:rsidP="00E4332F">
      <w:pPr>
        <w:rPr>
          <w:b/>
          <w:u w:val="single"/>
        </w:rPr>
      </w:pPr>
    </w:p>
    <w:p w:rsidR="007B7E99" w:rsidRDefault="007B7E99" w:rsidP="00E4332F">
      <w:pPr>
        <w:rPr>
          <w:b/>
          <w:u w:val="single"/>
        </w:rPr>
      </w:pPr>
    </w:p>
    <w:p w:rsidR="007B7E99" w:rsidRDefault="007B7E99" w:rsidP="00E4332F">
      <w:pPr>
        <w:rPr>
          <w:b/>
          <w:u w:val="single"/>
        </w:rPr>
      </w:pPr>
    </w:p>
    <w:p w:rsidR="007B7E99" w:rsidRDefault="007B7E99" w:rsidP="00E4332F">
      <w:pPr>
        <w:rPr>
          <w:b/>
          <w:u w:val="single"/>
        </w:rPr>
      </w:pPr>
    </w:p>
    <w:p w:rsidR="007B7E99" w:rsidRPr="00E4332F" w:rsidRDefault="007B7E99" w:rsidP="00E4332F">
      <w:pPr>
        <w:rPr>
          <w:b/>
          <w:u w:val="single"/>
        </w:rPr>
      </w:pPr>
    </w:p>
    <w:p w:rsidR="00DC57E3" w:rsidRDefault="00DC57E3"/>
    <w:p w:rsidR="00DC57E3" w:rsidRDefault="00DC57E3">
      <w:pPr>
        <w:rPr>
          <w:b/>
          <w:bCs/>
        </w:rPr>
      </w:pPr>
      <w:r>
        <w:rPr>
          <w:b/>
          <w:bCs/>
        </w:rPr>
        <w:t xml:space="preserve">Protokolliert durch:                      </w:t>
      </w:r>
      <w:r w:rsidR="00495829">
        <w:rPr>
          <w:b/>
          <w:bCs/>
        </w:rPr>
        <w:tab/>
      </w:r>
      <w:r w:rsidR="00495829">
        <w:rPr>
          <w:b/>
          <w:bCs/>
        </w:rPr>
        <w:tab/>
      </w:r>
      <w:r w:rsidR="00495829">
        <w:rPr>
          <w:b/>
          <w:bCs/>
        </w:rPr>
        <w:tab/>
      </w:r>
      <w:r>
        <w:rPr>
          <w:b/>
          <w:bCs/>
        </w:rPr>
        <w:t>Unterschrift:</w:t>
      </w:r>
      <w:r w:rsidR="002844C1">
        <w:rPr>
          <w:b/>
          <w:bCs/>
        </w:rPr>
        <w:t xml:space="preserve"> </w:t>
      </w:r>
    </w:p>
    <w:sectPr w:rsidR="00DC57E3" w:rsidSect="00CF68A9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1" w:right="1418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99" w:rsidRDefault="007B7E99">
      <w:r>
        <w:separator/>
      </w:r>
    </w:p>
  </w:endnote>
  <w:endnote w:type="continuationSeparator" w:id="0">
    <w:p w:rsidR="007B7E99" w:rsidRDefault="007B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20"/>
      <w:gridCol w:w="3020"/>
      <w:gridCol w:w="3031"/>
    </w:tblGrid>
    <w:tr w:rsidR="007B7E99" w:rsidTr="00914376">
      <w:tc>
        <w:tcPr>
          <w:tcW w:w="3070" w:type="dxa"/>
          <w:shd w:val="clear" w:color="auto" w:fill="auto"/>
        </w:tcPr>
        <w:p w:rsidR="007B7E99" w:rsidRPr="00914376" w:rsidRDefault="007B7E99" w:rsidP="007F0F05">
          <w:pPr>
            <w:pStyle w:val="Fuzeile"/>
            <w:rPr>
              <w:rFonts w:eastAsia="Calibri"/>
            </w:rPr>
          </w:pPr>
          <w:r w:rsidRPr="00914376">
            <w:rPr>
              <w:rFonts w:eastAsia="Calibri"/>
            </w:rPr>
            <w:t>Erstellt: Michael Thode</w:t>
          </w:r>
        </w:p>
        <w:p w:rsidR="007B7E99" w:rsidRPr="00914376" w:rsidRDefault="007B7E99" w:rsidP="00E4332F">
          <w:pPr>
            <w:pStyle w:val="Fuzeile"/>
            <w:rPr>
              <w:rFonts w:eastAsia="Calibri"/>
            </w:rPr>
          </w:pPr>
          <w:r w:rsidRPr="00914376">
            <w:rPr>
              <w:rFonts w:eastAsia="Calibri"/>
            </w:rPr>
            <w:t xml:space="preserve">Freigegeben: </w:t>
          </w:r>
          <w:r>
            <w:rPr>
              <w:rFonts w:eastAsia="Calibri"/>
            </w:rPr>
            <w:t>Michael Thode</w:t>
          </w:r>
        </w:p>
      </w:tc>
      <w:tc>
        <w:tcPr>
          <w:tcW w:w="3071" w:type="dxa"/>
          <w:shd w:val="clear" w:color="auto" w:fill="auto"/>
        </w:tcPr>
        <w:p w:rsidR="007B7E99" w:rsidRPr="00914376" w:rsidRDefault="00B46730" w:rsidP="00914376">
          <w:pPr>
            <w:pStyle w:val="Fuzeile"/>
            <w:jc w:val="center"/>
            <w:rPr>
              <w:rFonts w:eastAsia="Calibri"/>
            </w:rPr>
          </w:pPr>
          <w:r>
            <w:rPr>
              <w:rFonts w:eastAsia="Calibri"/>
            </w:rPr>
            <w:t>Vorlage</w:t>
          </w:r>
        </w:p>
        <w:p w:rsidR="007B7E99" w:rsidRPr="00914376" w:rsidRDefault="007B7E99" w:rsidP="00914376">
          <w:pPr>
            <w:pStyle w:val="Fuzeile"/>
            <w:jc w:val="center"/>
            <w:rPr>
              <w:rFonts w:eastAsia="Calibri"/>
            </w:rPr>
          </w:pPr>
          <w:r w:rsidRPr="00914376">
            <w:rPr>
              <w:rFonts w:eastAsia="Calibri"/>
            </w:rPr>
            <w:t>Managementbewertung</w:t>
          </w:r>
        </w:p>
      </w:tc>
      <w:tc>
        <w:tcPr>
          <w:tcW w:w="3071" w:type="dxa"/>
          <w:shd w:val="clear" w:color="auto" w:fill="auto"/>
        </w:tcPr>
        <w:p w:rsidR="007B7E99" w:rsidRPr="00914376" w:rsidRDefault="007B7E99" w:rsidP="007F0F05">
          <w:pPr>
            <w:pStyle w:val="Fuzeile"/>
            <w:rPr>
              <w:rFonts w:eastAsia="Calibri"/>
            </w:rPr>
          </w:pPr>
          <w:r w:rsidRPr="00914376">
            <w:rPr>
              <w:rFonts w:eastAsia="Calibri"/>
            </w:rPr>
            <w:t xml:space="preserve">Datum: </w:t>
          </w:r>
          <w:r w:rsidR="00B46730">
            <w:rPr>
              <w:rFonts w:eastAsia="Calibri"/>
            </w:rPr>
            <w:t>09.03.2017</w:t>
          </w:r>
        </w:p>
        <w:p w:rsidR="007B7E99" w:rsidRPr="00914376" w:rsidRDefault="007B7E99" w:rsidP="007F0F05">
          <w:pPr>
            <w:pStyle w:val="Fuzeile"/>
            <w:rPr>
              <w:rFonts w:eastAsia="Calibri"/>
            </w:rPr>
          </w:pPr>
          <w:r w:rsidRPr="00914376">
            <w:rPr>
              <w:rFonts w:eastAsia="Calibri"/>
            </w:rPr>
            <w:t>Version: 1</w:t>
          </w:r>
        </w:p>
      </w:tc>
    </w:tr>
  </w:tbl>
  <w:p w:rsidR="007B7E99" w:rsidRDefault="007B7E99" w:rsidP="007F0F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99" w:rsidRDefault="007B7E99">
    <w:pPr>
      <w:pStyle w:val="Fuzeile"/>
      <w:rPr>
        <w:sz w:val="16"/>
      </w:rPr>
    </w:pPr>
    <w:r>
      <w:rPr>
        <w:sz w:val="16"/>
      </w:rPr>
      <w:t>© Copyright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99" w:rsidRDefault="007B7E99">
      <w:r>
        <w:separator/>
      </w:r>
    </w:p>
  </w:footnote>
  <w:footnote w:type="continuationSeparator" w:id="0">
    <w:p w:rsidR="007B7E99" w:rsidRDefault="007B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99" w:rsidRDefault="007B7E99" w:rsidP="007F0F05">
    <w:pPr>
      <w:pStyle w:val="Kopfzeile"/>
      <w:rPr>
        <w:rStyle w:val="Fett"/>
        <w:rFonts w:ascii="Calibri" w:hAnsi="Calibri" w:cs="Arial"/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3376295</wp:posOffset>
          </wp:positionH>
          <wp:positionV relativeFrom="paragraph">
            <wp:posOffset>-190500</wp:posOffset>
          </wp:positionV>
          <wp:extent cx="2381250" cy="885825"/>
          <wp:effectExtent l="0" t="0" r="0" b="0"/>
          <wp:wrapThrough wrapText="bothSides">
            <wp:wrapPolygon edited="0">
              <wp:start x="0" y="0"/>
              <wp:lineTo x="0" y="21368"/>
              <wp:lineTo x="21427" y="21368"/>
              <wp:lineTo x="21427" y="0"/>
              <wp:lineTo x="0" y="0"/>
            </wp:wrapPolygon>
          </wp:wrapThrough>
          <wp:docPr id="2" name="Bild 2" descr="D:\Marketing\Logos\Loesungsfabrik-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rketing\Logos\Loesungsfabrik-2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Fett"/>
        <w:rFonts w:ascii="Calibri" w:hAnsi="Calibri" w:cs="Arial"/>
        <w:color w:val="000000"/>
      </w:rPr>
      <w:t>Lösungsfabrik, Thode und Partner</w:t>
    </w:r>
  </w:p>
  <w:p w:rsidR="007B7E99" w:rsidRDefault="007B7E99" w:rsidP="007F0F05">
    <w:pPr>
      <w:pStyle w:val="Kopfzeile"/>
      <w:rPr>
        <w:rStyle w:val="Fett"/>
        <w:rFonts w:ascii="Calibri" w:hAnsi="Calibri" w:cs="Arial"/>
        <w:color w:val="000000"/>
      </w:rPr>
    </w:pPr>
    <w:proofErr w:type="spellStart"/>
    <w:r>
      <w:rPr>
        <w:rStyle w:val="Fett"/>
        <w:rFonts w:ascii="Calibri" w:hAnsi="Calibri" w:cs="Arial"/>
        <w:color w:val="000000"/>
      </w:rPr>
      <w:t>Waldhofer</w:t>
    </w:r>
    <w:proofErr w:type="spellEnd"/>
    <w:r>
      <w:rPr>
        <w:rStyle w:val="Fett"/>
        <w:rFonts w:ascii="Calibri" w:hAnsi="Calibri" w:cs="Arial"/>
        <w:color w:val="000000"/>
      </w:rPr>
      <w:t xml:space="preserve"> Str. 102</w:t>
    </w:r>
  </w:p>
  <w:p w:rsidR="007B7E99" w:rsidRPr="007F0F05" w:rsidRDefault="007B7E99" w:rsidP="007F0F05">
    <w:pPr>
      <w:pStyle w:val="Kopfzeile"/>
      <w:rPr>
        <w:rFonts w:ascii="Calibri" w:hAnsi="Calibri" w:cs="Arial"/>
        <w:color w:val="000000"/>
      </w:rPr>
    </w:pPr>
    <w:r>
      <w:rPr>
        <w:rStyle w:val="Fett"/>
        <w:rFonts w:ascii="Calibri" w:hAnsi="Calibri" w:cs="Arial"/>
        <w:color w:val="000000"/>
      </w:rPr>
      <w:t>69123 Heidelberg</w:t>
    </w:r>
  </w:p>
  <w:p w:rsidR="007B7E99" w:rsidRDefault="007B7E99" w:rsidP="007F0F05">
    <w:pPr>
      <w:pStyle w:val="Kopfzeile"/>
      <w:rPr>
        <w:rFonts w:cs="Arial"/>
        <w:color w:val="000000"/>
      </w:rPr>
    </w:pPr>
  </w:p>
  <w:p w:rsidR="007B7E99" w:rsidRDefault="007B7E99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4536"/>
      <w:gridCol w:w="2268"/>
    </w:tblGrid>
    <w:tr w:rsidR="007B7E99">
      <w:trPr>
        <w:cantSplit/>
        <w:trHeight w:hRule="exact" w:val="1200"/>
      </w:trPr>
      <w:tc>
        <w:tcPr>
          <w:tcW w:w="2552" w:type="dxa"/>
        </w:tcPr>
        <w:p w:rsidR="007B7E99" w:rsidRDefault="007B7E99">
          <w:pPr>
            <w:jc w:val="center"/>
            <w:rPr>
              <w:b/>
            </w:rPr>
          </w:pPr>
          <w:r w:rsidRPr="00514E57">
            <w:rPr>
              <w:b/>
              <w:noProof/>
            </w:rPr>
            <w:drawing>
              <wp:inline distT="0" distB="0" distL="0" distR="0">
                <wp:extent cx="1476375" cy="6000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7B7E99" w:rsidRDefault="007B7E99">
          <w:pPr>
            <w:jc w:val="center"/>
            <w:rPr>
              <w:b/>
              <w:sz w:val="24"/>
            </w:rPr>
          </w:pPr>
          <w:proofErr w:type="gramStart"/>
          <w:r>
            <w:rPr>
              <w:b/>
              <w:sz w:val="24"/>
            </w:rPr>
            <w:t>Arbeitsanweisung :</w:t>
          </w:r>
          <w:proofErr w:type="gramEnd"/>
        </w:p>
        <w:p w:rsidR="007B7E99" w:rsidRDefault="007B7E99">
          <w:pPr>
            <w:jc w:val="center"/>
            <w:rPr>
              <w:b/>
              <w:sz w:val="24"/>
            </w:rPr>
          </w:pPr>
        </w:p>
        <w:p w:rsidR="007B7E99" w:rsidRPr="002844C1" w:rsidRDefault="007B7E99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Angebotserstellung</w:t>
          </w:r>
        </w:p>
      </w:tc>
      <w:tc>
        <w:tcPr>
          <w:tcW w:w="2268" w:type="dxa"/>
        </w:tcPr>
        <w:p w:rsidR="007B7E99" w:rsidRDefault="007B7E99">
          <w:r>
            <w:t xml:space="preserve">Gültig ab: </w:t>
          </w:r>
          <w:fldSimple w:instr=" DATE  \* MERGEFORMAT ">
            <w:r>
              <w:rPr>
                <w:noProof/>
              </w:rPr>
              <w:t>09.03.2017</w:t>
            </w:r>
          </w:fldSimple>
          <w:r>
            <w:br/>
            <w:t>Revision: 0</w:t>
          </w:r>
        </w:p>
        <w:p w:rsidR="007B7E99" w:rsidRDefault="007B7E99">
          <w:r>
            <w:t xml:space="preserve">Seite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von </w:t>
          </w:r>
          <w:fldSimple w:instr=" NUMPAGES  \* MERGEFORMAT ">
            <w:r>
              <w:rPr>
                <w:noProof/>
              </w:rPr>
              <w:t>2</w:t>
            </w:r>
          </w:fldSimple>
        </w:p>
        <w:p w:rsidR="007B7E99" w:rsidRDefault="007B7E99">
          <w:fldSimple w:instr=" FILENAME  \* MERGEFORMAT ">
            <w:r>
              <w:rPr>
                <w:noProof/>
              </w:rPr>
              <w:t>Vorlage-Managementbewertung-ISO-9001-2015-als-DOCX-Datei</w:t>
            </w:r>
          </w:fldSimple>
          <w:r>
            <w:br/>
          </w:r>
        </w:p>
      </w:tc>
    </w:tr>
  </w:tbl>
  <w:p w:rsidR="007B7E99" w:rsidRDefault="007B7E99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B3AF1"/>
    <w:multiLevelType w:val="hybridMultilevel"/>
    <w:tmpl w:val="4E8A9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6910"/>
    <w:multiLevelType w:val="hybridMultilevel"/>
    <w:tmpl w:val="B2F85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4A39"/>
    <w:multiLevelType w:val="hybridMultilevel"/>
    <w:tmpl w:val="53042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95248"/>
    <w:multiLevelType w:val="hybridMultilevel"/>
    <w:tmpl w:val="982655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6B"/>
    <w:rsid w:val="000B5E57"/>
    <w:rsid w:val="00195729"/>
    <w:rsid w:val="00206D6D"/>
    <w:rsid w:val="0024473D"/>
    <w:rsid w:val="002844C1"/>
    <w:rsid w:val="00341C43"/>
    <w:rsid w:val="004957A5"/>
    <w:rsid w:val="00495829"/>
    <w:rsid w:val="00514E57"/>
    <w:rsid w:val="005158F4"/>
    <w:rsid w:val="005A646C"/>
    <w:rsid w:val="00617CB6"/>
    <w:rsid w:val="00634664"/>
    <w:rsid w:val="00667F31"/>
    <w:rsid w:val="006B7EFC"/>
    <w:rsid w:val="006F0B4E"/>
    <w:rsid w:val="007A240E"/>
    <w:rsid w:val="007B7E99"/>
    <w:rsid w:val="007D2D6B"/>
    <w:rsid w:val="007F0F05"/>
    <w:rsid w:val="008139FD"/>
    <w:rsid w:val="008457E3"/>
    <w:rsid w:val="008542FA"/>
    <w:rsid w:val="008765C1"/>
    <w:rsid w:val="00881943"/>
    <w:rsid w:val="00891334"/>
    <w:rsid w:val="008C49F6"/>
    <w:rsid w:val="00914376"/>
    <w:rsid w:val="009459C9"/>
    <w:rsid w:val="00997A96"/>
    <w:rsid w:val="00A11E98"/>
    <w:rsid w:val="00A359B2"/>
    <w:rsid w:val="00AA66A1"/>
    <w:rsid w:val="00B46730"/>
    <w:rsid w:val="00BB22F2"/>
    <w:rsid w:val="00BF5B84"/>
    <w:rsid w:val="00C2207B"/>
    <w:rsid w:val="00C33A38"/>
    <w:rsid w:val="00CF68A9"/>
    <w:rsid w:val="00D46A70"/>
    <w:rsid w:val="00D91692"/>
    <w:rsid w:val="00DC57E3"/>
    <w:rsid w:val="00DF0513"/>
    <w:rsid w:val="00E4332F"/>
    <w:rsid w:val="00E46745"/>
    <w:rsid w:val="00E67215"/>
    <w:rsid w:val="00E85A7C"/>
    <w:rsid w:val="00E954C8"/>
    <w:rsid w:val="00F020AD"/>
    <w:rsid w:val="00F1360D"/>
    <w:rsid w:val="00F24860"/>
    <w:rsid w:val="00F7665B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484822"/>
  <w15:chartTrackingRefBased/>
  <w15:docId w15:val="{93C48196-01F8-4A0F-AAC4-31E3580B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E4332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22F2"/>
    <w:pPr>
      <w:keepNext/>
      <w:outlineLvl w:val="0"/>
    </w:pPr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B22F2"/>
    <w:pPr>
      <w:keepNext/>
      <w:numPr>
        <w:ilvl w:val="12"/>
      </w:numPr>
      <w:ind w:left="283" w:hanging="283"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B22F2"/>
    <w:pPr>
      <w:keepNext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B22F2"/>
    <w:pPr>
      <w:keepNext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B22F2"/>
    <w:pPr>
      <w:keepNext/>
      <w:jc w:val="both"/>
      <w:outlineLvl w:val="4"/>
    </w:pPr>
    <w:rPr>
      <w:rFonts w:cs="Arial"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D01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ED01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ED01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ED01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ED01E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uzeile">
    <w:name w:val="footer"/>
    <w:basedOn w:val="Standard"/>
    <w:link w:val="FuzeileZchn"/>
    <w:uiPriority w:val="99"/>
    <w:rsid w:val="00BB22F2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rsid w:val="00ED01E9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rsid w:val="00BB22F2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rsid w:val="00ED01E9"/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rsid w:val="00BB22F2"/>
    <w:pPr>
      <w:widowControl w:val="0"/>
      <w:jc w:val="both"/>
    </w:pPr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ED01E9"/>
    <w:rPr>
      <w:rFonts w:ascii="Arial" w:hAnsi="Arial"/>
    </w:rPr>
  </w:style>
  <w:style w:type="character" w:styleId="Hyperlink">
    <w:name w:val="Hyperlink"/>
    <w:uiPriority w:val="99"/>
    <w:rsid w:val="00BB22F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BB22F2"/>
    <w:pPr>
      <w:jc w:val="center"/>
    </w:pPr>
  </w:style>
  <w:style w:type="character" w:customStyle="1" w:styleId="Textkrper2Zchn">
    <w:name w:val="Textkörper 2 Zchn"/>
    <w:link w:val="Textkrper2"/>
    <w:uiPriority w:val="99"/>
    <w:semiHidden/>
    <w:rsid w:val="00ED01E9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rsid w:val="00BB22F2"/>
    <w:pPr>
      <w:jc w:val="center"/>
    </w:pPr>
    <w:rPr>
      <w:b/>
    </w:rPr>
  </w:style>
  <w:style w:type="character" w:customStyle="1" w:styleId="Textkrper3Zchn">
    <w:name w:val="Textkörper 3 Zchn"/>
    <w:link w:val="Textkrper3"/>
    <w:uiPriority w:val="99"/>
    <w:semiHidden/>
    <w:rsid w:val="00ED01E9"/>
    <w:rPr>
      <w:rFonts w:ascii="Arial" w:hAnsi="Arial"/>
      <w:sz w:val="16"/>
      <w:szCs w:val="16"/>
    </w:rPr>
  </w:style>
  <w:style w:type="character" w:styleId="Seitenzahl">
    <w:name w:val="page number"/>
    <w:uiPriority w:val="99"/>
    <w:rsid w:val="00BB22F2"/>
    <w:rPr>
      <w:rFonts w:cs="Times New Roman"/>
    </w:rPr>
  </w:style>
  <w:style w:type="paragraph" w:customStyle="1" w:styleId="Absatz1">
    <w:name w:val="Absatz 1"/>
    <w:rsid w:val="00BB22F2"/>
    <w:pPr>
      <w:spacing w:after="240" w:line="480" w:lineRule="exact"/>
    </w:pPr>
    <w:rPr>
      <w:rFonts w:ascii="Helvetica" w:hAnsi="Helvetica"/>
      <w:b/>
      <w:sz w:val="28"/>
    </w:rPr>
  </w:style>
  <w:style w:type="paragraph" w:styleId="Verzeichnis3">
    <w:name w:val="toc 3"/>
    <w:basedOn w:val="Standard"/>
    <w:next w:val="Standard"/>
    <w:autoRedefine/>
    <w:uiPriority w:val="39"/>
    <w:semiHidden/>
    <w:rsid w:val="00BB22F2"/>
    <w:pPr>
      <w:ind w:left="400"/>
    </w:pPr>
    <w:rPr>
      <w:b/>
      <w:bCs/>
      <w:sz w:val="28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BB22F2"/>
  </w:style>
  <w:style w:type="paragraph" w:styleId="Verzeichnis2">
    <w:name w:val="toc 2"/>
    <w:basedOn w:val="Standard"/>
    <w:next w:val="Standard"/>
    <w:autoRedefine/>
    <w:uiPriority w:val="39"/>
    <w:semiHidden/>
    <w:rsid w:val="00BB22F2"/>
    <w:pPr>
      <w:ind w:left="200"/>
    </w:pPr>
  </w:style>
  <w:style w:type="paragraph" w:styleId="Verzeichnis4">
    <w:name w:val="toc 4"/>
    <w:basedOn w:val="Standard"/>
    <w:next w:val="Standard"/>
    <w:autoRedefine/>
    <w:uiPriority w:val="39"/>
    <w:semiHidden/>
    <w:rsid w:val="00BB22F2"/>
    <w:pPr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rsid w:val="00BB22F2"/>
    <w:pPr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rsid w:val="00BB22F2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BB22F2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BB22F2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BB22F2"/>
    <w:pPr>
      <w:ind w:left="1600"/>
    </w:pPr>
  </w:style>
  <w:style w:type="paragraph" w:styleId="Dokumentstruktur">
    <w:name w:val="Document Map"/>
    <w:basedOn w:val="Standard"/>
    <w:link w:val="DokumentstrukturZchn"/>
    <w:uiPriority w:val="99"/>
    <w:semiHidden/>
    <w:rsid w:val="00BB22F2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rsid w:val="00ED01E9"/>
    <w:rPr>
      <w:sz w:val="0"/>
      <w:szCs w:val="0"/>
    </w:rPr>
  </w:style>
  <w:style w:type="character" w:customStyle="1" w:styleId="BesuchterHyperlink">
    <w:name w:val="BesuchterHyperlink"/>
    <w:uiPriority w:val="99"/>
    <w:rsid w:val="00BB22F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667F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67F31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7F0F05"/>
    <w:rPr>
      <w:b/>
      <w:bCs/>
    </w:rPr>
  </w:style>
  <w:style w:type="table" w:styleId="Tabellenraster">
    <w:name w:val="Table Grid"/>
    <w:basedOn w:val="NormaleTabelle"/>
    <w:uiPriority w:val="59"/>
    <w:rsid w:val="007F0F0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A%20A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 AA</Template>
  <TotalTime>0</TotalTime>
  <Pages>2</Pages>
  <Words>220</Words>
  <Characters>1748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Michael Thode</dc:creator>
  <cp:keywords/>
  <dc:description/>
  <cp:lastModifiedBy>Michael Thode</cp:lastModifiedBy>
  <cp:revision>2</cp:revision>
  <cp:lastPrinted>2016-07-28T08:56:00Z</cp:lastPrinted>
  <dcterms:created xsi:type="dcterms:W3CDTF">2017-03-09T13:40:00Z</dcterms:created>
  <dcterms:modified xsi:type="dcterms:W3CDTF">2017-03-09T13:40:00Z</dcterms:modified>
</cp:coreProperties>
</file>